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40"/>
        <w:jc w:val="center"/>
        <w:rPr/>
      </w:pPr>
      <w:r>
        <w:rPr>
          <w:rFonts w:eastAsia="Times New Roman" w:cs="Arial" w:ascii="Arial" w:hAnsi="Arial"/>
          <w:b/>
          <w:bCs/>
          <w:u w:val="single"/>
          <w:lang w:eastAsia="fr-FR"/>
        </w:rPr>
        <w:t>A</w:t>
      </w:r>
      <w:r>
        <w:rPr>
          <w:rFonts w:eastAsia="Times New Roman" w:cs="Arial" w:ascii="Arial" w:hAnsi="Arial"/>
          <w:b/>
          <w:bCs/>
          <w:u w:val="single"/>
          <w:lang w:eastAsia="fr-FR"/>
        </w:rPr>
        <w:t>nnexe 1 courrier collègue droit d’alerte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Nom Prénom</w:t>
        <w:tab/>
        <w:t>Le xx xxxxx 2020</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Fonction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Lieu d’exercice</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A</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Madame l’inspectrice d’Académie</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Monsieur l’inspecteur d’académie</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S/C de l’IEN de XXXXXXXXXXXX</w:t>
      </w:r>
    </w:p>
    <w:p>
      <w:pPr>
        <w:pStyle w:val="Normal"/>
        <w:spacing w:lineRule="auto" w:line="240" w:before="0" w:after="0"/>
        <w:ind w:firstLine="6236"/>
        <w:rPr>
          <w:rFonts w:ascii="Times New Roman" w:hAnsi="Times New Roman" w:eastAsia="Times New Roman" w:cs="Times New Roman"/>
          <w:sz w:val="24"/>
          <w:szCs w:val="24"/>
          <w:lang w:eastAsia="fr-FR"/>
        </w:rPr>
      </w:pPr>
      <w:r>
        <w:rPr>
          <w:rFonts w:eastAsia="Times New Roman" w:cs="Arial" w:ascii="Arial" w:hAnsi="Arial"/>
          <w:lang w:eastAsia="fr-FR"/>
        </w:rPr>
        <w:t>Adresse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Objet : droit d’alerte sur les conditions de travail</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Copie :   à l’IEN de la circonscription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r>
        <w:rPr>
          <w:rFonts w:eastAsia="Times New Roman" w:cs="Arial" w:ascii="Arial" w:hAnsi="Arial"/>
          <w:lang w:eastAsia="fr-FR"/>
        </w:rPr>
        <w:tab/>
        <w:t>aux représentants au CHSCT du SNUipp-FSU</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Madame l’Inspectrice, Monsieur l’Inspecteur,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Je m'estime menacé.e par un danger grave et imminent, ainsi que sujet à d'importants risques psycho- sociaux, en raison de la pandémie actuelle de COVID-19 et des risques encourus de contamination sur ma personne ou les élèves qui me sont confiés. En effet, les conditions de santé et de sécurité mises en œuvre pour l’ouverture de l’école ne sont pas de nature à assurer ma santé et ma sécurité ni ceux des usagers accueillis. Ainsi les protocoles de la mise en place des « règles barrière » se révèlent être impossibles à appliquer dans leur totalité au cours de l'exécution de nos tâches professionnelles, ainsi que dans nos interactions avec nos collègues et usagers.</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la distanciation sociale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La configuration des locaux ne permet pas d’assurer le respect de celle-ci lors de l’ensemble des déplacements inhérents à la vie collective,</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La surface de ma salle de classe rend impossible de garantir son respect,</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les équipements (WC et points d’eau)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Leur nombre (à préciser) et leur disposition sont incompatibles avec les règles à observer,</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Leur nettoyage n’est pas assuré de façon régulière,</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Aucun produit de nettoyage adapté à l’âge des usagers n’est mis à disposition pour un nettoyage systématique des zones contacts (lunettes de WC, robinet,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 produit de nettoyage des mains et le matériel à disposition pour le lavage régulier des mains ne sont pas adaptés (pain de savon collectif et serviettes collectives, ou séchage des mains par ventilation à hauteur inadaptée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 produit de nettoyage des mains et le matériel à disposition pour le lavage régulier des mains sont insuffisants et/ou non réapprovisionnés (savon liquide, serviette collective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les protections individuelles et le matériel,</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Absence de gel hydro-alcoolique pour les adultes,</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Les masques pour les adultes sont en nombre insuffisant et/ou non réassortis,</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Les masques pour les élèves en cas de suspicion de contamination sont inexistants,</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une éventuelle contagion :</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L’école ne dispose pas d’un lieu permettant d’isoler un élève,</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Au regard du nombre de personnel disponible la surveillance d’un élève suspecté de contagion ne pourra être assurée dans des conditions requises (pour rappel aucun enfant ne doit se trouver seul avec un seul adulte, aucun enfant ne doit être laissé sans surveillance).</w:t>
      </w:r>
    </w:p>
    <w:p>
      <w:pPr>
        <w:pStyle w:val="Normal"/>
        <w:spacing w:lineRule="auto" w:line="240" w:before="0" w:after="0"/>
        <w:ind w:left="1440" w:hanging="360"/>
        <w:rPr>
          <w:rFonts w:ascii="Times New Roman" w:hAnsi="Times New Roman" w:eastAsia="Times New Roman" w:cs="Times New Roman"/>
          <w:sz w:val="24"/>
          <w:szCs w:val="24"/>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Pour toutes les raisons précédemment énoncées, je fais valoir à ce jour et à cette heure mon droit d’alerte et demande à ce que ces problématiques soient résolues dans les 48 heures. A défaut, afin de limiter le risque de contamination et de me soustraire ainsi que de soustraire les usagers à ce que je considère comme un risque grave envers ma santé, celle de mes proches, et des autres adultes présents à l’école, je ferai valoir mon droit de retrait, et ce, jusqu'à ce que des conditions de travail acceptables pour ma santé physique et psychologique soient à nouveau réunies.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Recevez, Madame l’Inspectrice, Monsieur l’Inspecteur, l’assurance de mes sincères salutations.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z w:val="21"/>
          <w:szCs w:val="21"/>
          <w:lang w:eastAsia="fr-FR"/>
        </w:rPr>
        <w:t>Nom : Prénom : Signature :</w:t>
      </w:r>
    </w:p>
    <w:p>
      <w:pPr>
        <w:pStyle w:val="Normal"/>
        <w:rPr>
          <w:rFonts w:ascii="Arial" w:hAnsi="Arial" w:eastAsia="Times New Roman" w:cs="Arial"/>
          <w:b/>
          <w:b/>
          <w:bCs/>
          <w:u w:val="single"/>
          <w:lang w:eastAsia="fr-FR"/>
        </w:rPr>
      </w:pPr>
      <w:r>
        <w:rPr>
          <w:rFonts w:eastAsia="Times New Roman" w:cs="Arial" w:ascii="Arial" w:hAnsi="Arial"/>
          <w:b/>
          <w:bCs/>
          <w:u w:val="single"/>
          <w:lang w:eastAsia="fr-FR"/>
        </w:rPr>
      </w:r>
      <w:r>
        <w:br w:type="page"/>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Arial" w:ascii="Arial" w:hAnsi="Arial"/>
          <w:b/>
          <w:bCs/>
          <w:u w:val="single"/>
          <w:lang w:eastAsia="fr-FR"/>
        </w:rPr>
        <w:t>Annexe 2 appui du droit d’alerte par un représentant des personnels au CHSCT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xml:space="preserve">Nom Prénom                                                                              </w:t>
        <w:tab/>
        <w:t>Le xx xxxxx 2020</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Représentant au CHSCT de (département)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A</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Madame l’inspectrice d’Académie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Monsieur l’inspecteur d’académie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Adresse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Objet : droit d’alerte sur les conditions de travail</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Copie au collègue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Madame l’Inspectrice, Monsieur l’Inspecteur,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Je reçois date et heure copie de l’alerte dont vous avez été destinataire. Celles-ci proviennent de :</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lang w:eastAsia="fr-FR"/>
        </w:rPr>
        <w:t>-</w:t>
      </w:r>
      <w:r>
        <w:rPr>
          <w:rFonts w:eastAsia="Times New Roman" w:cs="Arial" w:ascii="Arial" w:hAnsi="Arial"/>
          <w:sz w:val="14"/>
          <w:szCs w:val="14"/>
          <w:lang w:eastAsia="fr-FR"/>
        </w:rPr>
        <w:t xml:space="preserve">          </w:t>
      </w:r>
      <w:r>
        <w:rPr>
          <w:rFonts w:eastAsia="Times New Roman" w:cs="Arial" w:ascii="Arial" w:hAnsi="Arial"/>
          <w:lang w:eastAsia="fr-FR"/>
        </w:rPr>
        <w:t>Mesdames xxxxxx, xxxxx, xxxx, ….</w:t>
      </w:r>
    </w:p>
    <w:p>
      <w:pPr>
        <w:pStyle w:val="Normal"/>
        <w:spacing w:lineRule="auto" w:line="240" w:before="0" w:after="0"/>
        <w:ind w:hanging="360"/>
        <w:rPr>
          <w:rFonts w:ascii="Times New Roman" w:hAnsi="Times New Roman" w:eastAsia="Times New Roman" w:cs="Times New Roman"/>
          <w:sz w:val="24"/>
          <w:szCs w:val="24"/>
          <w:lang w:eastAsia="fr-FR"/>
        </w:rPr>
      </w:pPr>
      <w:r>
        <w:rPr>
          <w:rFonts w:eastAsia="Times New Roman" w:cs="Arial" w:ascii="Arial" w:hAnsi="Arial"/>
          <w:lang w:eastAsia="fr-FR"/>
        </w:rPr>
        <w:t>-</w:t>
      </w:r>
      <w:r>
        <w:rPr>
          <w:rFonts w:eastAsia="Times New Roman" w:cs="Arial" w:ascii="Arial" w:hAnsi="Arial"/>
          <w:sz w:val="14"/>
          <w:szCs w:val="14"/>
          <w:lang w:eastAsia="fr-FR"/>
        </w:rPr>
        <w:t xml:space="preserve">          </w:t>
      </w:r>
      <w:r>
        <w:rPr>
          <w:rFonts w:eastAsia="Times New Roman" w:cs="Arial" w:ascii="Arial" w:hAnsi="Arial"/>
          <w:lang w:eastAsia="fr-FR"/>
        </w:rPr>
        <w:t>Messieurs xxxxxx, xxxxx, xxxx,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De l’école publique de xxxxxxxxxxxxxxxxxxxxxxxxxxx (nom et adresse).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Cette alerte fait état de manquements graves à la sécurité de ces personnels et des usagers mettant en cause leur sécurité et leur intégrité. De plus, de faits des risques qu’ils font peser, ils induisent des risques psychosociaux importants.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Conformément à l’article 5-7 du d</w:t>
      </w:r>
      <w:r>
        <w:rPr>
          <w:rFonts w:eastAsia="Times New Roman" w:cs="Arial" w:ascii="Arial" w:hAnsi="Arial"/>
          <w:shd w:fill="FFFFFF" w:val="clear"/>
          <w:lang w:eastAsia="fr-FR"/>
        </w:rPr>
        <w:t xml:space="preserve">écret n°82-453 du 28 mai 1982 « </w:t>
      </w:r>
      <w:r>
        <w:rPr>
          <w:rFonts w:eastAsia="Times New Roman" w:cs="Arial" w:ascii="Arial" w:hAnsi="Arial"/>
          <w:i/>
          <w:iCs/>
          <w:shd w:fill="FFFFFF" w:val="clear"/>
          <w:lang w:eastAsia="fr-FR"/>
        </w:rPr>
        <w:t xml:space="preserve">relatif à l'hygiène et à la sécurité du travail ainsi qu'à la prévention médicale dans la fonction publique </w:t>
      </w:r>
      <w:r>
        <w:rPr>
          <w:rFonts w:eastAsia="Times New Roman" w:cs="Arial" w:ascii="Arial" w:hAnsi="Arial"/>
          <w:shd w:fill="FFFFFF" w:val="clear"/>
          <w:lang w:eastAsia="fr-FR"/>
        </w:rPr>
        <w:t>» je vous demande de diligenter immédiatement une enquête à laquelle je serai associé.e afin de prendre les dispositions nécessaires à remédier aux causes de cette alerte.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hd w:fill="FFFFFF" w:val="clear"/>
          <w:lang w:eastAsia="fr-FR"/>
        </w:rPr>
        <w:t xml:space="preserve">Je me permets de vous rappeler qu’en « </w:t>
      </w:r>
      <w:r>
        <w:rPr>
          <w:rFonts w:eastAsia="Times New Roman" w:cs="Arial" w:ascii="Arial" w:hAnsi="Arial"/>
          <w:i/>
          <w:iCs/>
          <w:shd w:fill="FFFFFF" w:val="clear"/>
          <w:lang w:eastAsia="fr-FR"/>
        </w:rPr>
        <w:t>cas de divergence sur la réalité du danger ou la façon de le faire cesser, notamment par arrêt du travail, de la machine ou de l'installation, le comité d'hygiène, de sécurité et des conditions de travail compétent est réuni d'urgence, dans un délai n'excédant pas vingt-quatre heures.</w:t>
      </w:r>
      <w:r>
        <w:rPr>
          <w:rFonts w:eastAsia="Times New Roman" w:cs="Arial" w:ascii="Arial" w:hAnsi="Arial"/>
          <w:lang w:eastAsia="fr-FR"/>
        </w:rPr>
        <w:t xml:space="preserve"> » (art 5-6 du même décret).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hd w:fill="FFFFFF" w:val="clear"/>
          <w:lang w:eastAsia="fr-FR"/>
        </w:rPr>
        <w:t>A la suite de cette procédure, si les graves carences constatées n’étaient pas résorbées, l’école devra être fermée. A défaut, les collègues concernés feront valoir leur droit de retrait.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shd w:fill="FFFFFF" w:val="clear"/>
          <w:lang w:eastAsia="fr-FR"/>
        </w:rPr>
        <w:t xml:space="preserve">Dans l’attente de votre action, recevez, </w:t>
      </w:r>
      <w:r>
        <w:rPr>
          <w:rFonts w:eastAsia="Times New Roman" w:cs="Arial" w:ascii="Arial" w:hAnsi="Arial"/>
          <w:lang w:eastAsia="fr-FR"/>
        </w:rPr>
        <w:t>Madame l’Inspectrice, Monsieur l’Inspecteur, l’assurance de mon indéfectible engagement auprès des personnels et de la préservation de leur santé.</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24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rPr>
          <w:rFonts w:ascii="Arial" w:hAnsi="Arial" w:eastAsia="Times New Roman" w:cs="Arial"/>
          <w:b/>
          <w:b/>
          <w:bCs/>
          <w:u w:val="single"/>
          <w:lang w:eastAsia="fr-FR"/>
        </w:rPr>
      </w:pPr>
      <w:r>
        <w:rPr>
          <w:rFonts w:eastAsia="Times New Roman" w:cs="Arial" w:ascii="Arial" w:hAnsi="Arial"/>
          <w:b/>
          <w:bCs/>
          <w:u w:val="single"/>
          <w:lang w:eastAsia="fr-FR"/>
        </w:rPr>
      </w:r>
      <w:r>
        <w:br w:type="page"/>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Arial" w:ascii="Arial" w:hAnsi="Arial"/>
          <w:b/>
          <w:bCs/>
          <w:u w:val="single"/>
          <w:lang w:eastAsia="fr-FR"/>
        </w:rPr>
        <w:t>Annexe 3 courrier collègue droit de retrait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Nom Prénom</w:t>
        <w:tab/>
        <w:t>Le xx xxxxx 2020</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Fonction</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Lieu d’exercice</w:t>
      </w:r>
    </w:p>
    <w:p>
      <w:pPr>
        <w:pStyle w:val="Normal"/>
        <w:spacing w:lineRule="auto" w:line="240" w:before="0" w:after="0"/>
        <w:ind w:firstLine="6520"/>
        <w:rPr>
          <w:rFonts w:ascii="Times New Roman" w:hAnsi="Times New Roman" w:eastAsia="Times New Roman" w:cs="Times New Roman"/>
          <w:sz w:val="24"/>
          <w:szCs w:val="24"/>
          <w:lang w:eastAsia="fr-FR"/>
        </w:rPr>
      </w:pPr>
      <w:r>
        <w:rPr>
          <w:rFonts w:eastAsia="Times New Roman" w:cs="Arial" w:ascii="Arial" w:hAnsi="Arial"/>
          <w:lang w:eastAsia="fr-FR"/>
        </w:rPr>
        <w:t>A</w:t>
      </w:r>
    </w:p>
    <w:p>
      <w:pPr>
        <w:pStyle w:val="Normal"/>
        <w:spacing w:lineRule="auto" w:line="240" w:before="0" w:after="0"/>
        <w:ind w:firstLine="6520"/>
        <w:rPr>
          <w:rFonts w:ascii="Times New Roman" w:hAnsi="Times New Roman" w:eastAsia="Times New Roman" w:cs="Times New Roman"/>
          <w:sz w:val="24"/>
          <w:szCs w:val="24"/>
          <w:lang w:eastAsia="fr-FR"/>
        </w:rPr>
      </w:pPr>
      <w:r>
        <w:rPr>
          <w:rFonts w:eastAsia="Times New Roman" w:cs="Arial" w:ascii="Arial" w:hAnsi="Arial"/>
          <w:lang w:eastAsia="fr-FR"/>
        </w:rPr>
        <w:t>Madame l’inspectrice d’Académie</w:t>
      </w:r>
    </w:p>
    <w:p>
      <w:pPr>
        <w:pStyle w:val="Normal"/>
        <w:spacing w:lineRule="auto" w:line="240" w:before="0" w:after="0"/>
        <w:ind w:firstLine="6520"/>
        <w:rPr>
          <w:rFonts w:ascii="Times New Roman" w:hAnsi="Times New Roman" w:eastAsia="Times New Roman" w:cs="Times New Roman"/>
          <w:sz w:val="24"/>
          <w:szCs w:val="24"/>
          <w:lang w:eastAsia="fr-FR"/>
        </w:rPr>
      </w:pPr>
      <w:r>
        <w:rPr>
          <w:rFonts w:eastAsia="Times New Roman" w:cs="Arial" w:ascii="Arial" w:hAnsi="Arial"/>
          <w:lang w:eastAsia="fr-FR"/>
        </w:rPr>
        <w:t>Monsieur l’inspecteur d’académie</w:t>
      </w:r>
    </w:p>
    <w:p>
      <w:pPr>
        <w:pStyle w:val="Normal"/>
        <w:spacing w:lineRule="auto" w:line="240" w:before="0" w:after="0"/>
        <w:ind w:firstLine="6520"/>
        <w:rPr>
          <w:rFonts w:ascii="Times New Roman" w:hAnsi="Times New Roman" w:eastAsia="Times New Roman" w:cs="Times New Roman"/>
          <w:sz w:val="24"/>
          <w:szCs w:val="24"/>
          <w:lang w:eastAsia="fr-FR"/>
        </w:rPr>
      </w:pPr>
      <w:r>
        <w:rPr>
          <w:rFonts w:eastAsia="Times New Roman" w:cs="Arial" w:ascii="Arial" w:hAnsi="Arial"/>
          <w:lang w:eastAsia="fr-FR"/>
        </w:rPr>
        <w:t>S/C de l’IEN de XXXXXXXXXXXX</w:t>
      </w:r>
    </w:p>
    <w:p>
      <w:pPr>
        <w:pStyle w:val="Normal"/>
        <w:spacing w:lineRule="auto" w:line="240" w:before="0" w:after="0"/>
        <w:ind w:firstLine="6520"/>
        <w:rPr>
          <w:rFonts w:ascii="Times New Roman" w:hAnsi="Times New Roman" w:eastAsia="Times New Roman" w:cs="Times New Roman"/>
          <w:sz w:val="24"/>
          <w:szCs w:val="24"/>
          <w:lang w:eastAsia="fr-FR"/>
        </w:rPr>
      </w:pPr>
      <w:r>
        <w:rPr>
          <w:rFonts w:eastAsia="Times New Roman" w:cs="Arial" w:ascii="Arial" w:hAnsi="Arial"/>
          <w:lang w:eastAsia="fr-FR"/>
        </w:rPr>
        <w:t>Adresse</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Objet : exercice du droit de retrait</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Copie : aux représentants au CHSCT du SNUipp-FSU</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Madame l’Inspectrice, Monsieur l’Inspecteur,</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Par courrier du xx/xx/xxxx je vous ai alerté sur le danger grave et imminent dont j’étais menacé, ainsi que des risques psycho-sociaux que j’encourais, en raison de la pandémie actuelle de COVID-19 et des risques encourus de contamination sur ma personne ou les élèves qui me sont confiés.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Je constate, ce jour, que les menaces qui ont procédé de cette alerte ne sont pas levées et qu’aucune procédure permettant de proscrire les risques énoncés n’a abouti.</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Pour rappel, les graves carences listées dans le précédent courrier et non résorbées sont les suivantes :</w:t>
      </w:r>
    </w:p>
    <w:p>
      <w:pPr>
        <w:pStyle w:val="Normal"/>
        <w:numPr>
          <w:ilvl w:val="0"/>
          <w:numId w:val="1"/>
        </w:numPr>
        <w:spacing w:lineRule="auto" w:line="240" w:before="0" w:after="0"/>
        <w:ind w:left="425" w:hanging="360"/>
        <w:textAlignment w:val="baseline"/>
        <w:rPr>
          <w:rFonts w:ascii="Arial" w:hAnsi="Arial" w:eastAsia="Times New Roman" w:cs="Arial"/>
          <w:sz w:val="21"/>
          <w:szCs w:val="21"/>
          <w:lang w:eastAsia="fr-FR"/>
        </w:rPr>
      </w:pPr>
      <w:r>
        <w:rPr>
          <w:rFonts w:eastAsia="Times New Roman" w:cs="Arial" w:ascii="Arial" w:hAnsi="Arial"/>
          <w:sz w:val="21"/>
          <w:szCs w:val="21"/>
          <w:lang w:eastAsia="fr-FR"/>
        </w:rPr>
        <w:t>Reprendre les griefs énoncés dans le courrier “droit d’alerte” et ne conserver que ceux qui n’ont pas été résorbés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En conséquence, je fais valoir mon droit retrait et ne pourrait assurer ma mission dans cette école à compter de ce jour. Les parents ont été prévenus de cette situation. Je reste à votre disposition pour assurer ma mission dans des conditions de sécurité sans risque pour ma santé et me préservant de tous risques psychosociaux.</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Recevez, Madame l’Inspectrice, Monsieur l’Inspecteur, l’assurance de mes sincères salutations.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Nom : Prénom : Signature :</w:t>
      </w:r>
    </w:p>
    <w:p>
      <w:pPr>
        <w:pStyle w:val="Normal"/>
        <w:rPr>
          <w:rFonts w:ascii="Arial" w:hAnsi="Arial" w:eastAsia="Times New Roman" w:cs="Arial"/>
          <w:b/>
          <w:b/>
          <w:bCs/>
          <w:u w:val="single"/>
          <w:lang w:eastAsia="fr-FR"/>
        </w:rPr>
      </w:pPr>
      <w:r>
        <w:rPr>
          <w:rFonts w:eastAsia="Times New Roman" w:cs="Arial" w:ascii="Arial" w:hAnsi="Arial"/>
          <w:b/>
          <w:bCs/>
          <w:u w:val="single"/>
          <w:lang w:eastAsia="fr-FR"/>
        </w:rPr>
      </w:r>
      <w:r>
        <w:br w:type="page"/>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Arial" w:ascii="Arial" w:hAnsi="Arial"/>
          <w:b/>
          <w:bCs/>
          <w:u w:val="single"/>
          <w:lang w:eastAsia="fr-FR"/>
        </w:rPr>
        <w:t>Annexe 4 Mot aux parents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Ecolé publique xxxxxxxxxxx</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Mesdames et Messieurs les parents d’élèves,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Les enseignants et enseignantes de l’école ont alerté le xx/xx/xxxx leur hiérarchie pour lui indiquer les problématiques sanitaires et organisationnelles auxquelles ils étaient confrontés car ne respectant pas le protocole sanitaire édicté par l’Education Nationale. En effet, les conditions actuelles ne permettent pas d'accueillir de façon sécure les élèves et les personnels. Cette alerte n’a pas été entendue et n’a été suivie d’effets suffisants.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Aussi, afin de préserver la santé de toutes et tous, nous faisons valoir notre droit de retrait et n'assurerons  plus l’accueil des élèves à compter de la date du xx/xx/xxxx. Dès que les conditions seront respectées, nous reprendrons évidemment nos fonctions.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Nous informons la mairie de cette disposition. Nous communiquerons régulièrement sur l’évolution de la situation et espérons pouvoir vous annoncer rapidement la reprise dans des conditions sanitaires conformes aux prescriptions du moment.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Certain.es de votre soutien,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Arial" w:ascii="Arial" w:hAnsi="Arial"/>
          <w:lang w:eastAsia="fr-FR"/>
        </w:rPr>
        <w:t>L’équipe enseignante le xx/xx/xxxx</w:t>
      </w:r>
    </w:p>
    <w:p>
      <w:pPr>
        <w:pStyle w:val="Normal"/>
        <w:widowControl/>
        <w:bidi w:val="0"/>
        <w:spacing w:lineRule="auto" w:line="276" w:before="0" w:after="200"/>
        <w:jc w:val="left"/>
        <w:rPr/>
      </w:pPr>
      <w:r>
        <w:rPr/>
      </w:r>
    </w:p>
    <w:sectPr>
      <w:type w:val="nextPage"/>
      <w:pgSz w:w="11906" w:h="16838"/>
      <w:pgMar w:left="851"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19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da64e0"/>
    <w:rPr>
      <w:b/>
      <w:bCs/>
    </w:rPr>
  </w:style>
  <w:style w:type="character" w:styleId="LienInternet">
    <w:name w:val="Lien Internet"/>
    <w:basedOn w:val="DefaultParagraphFont"/>
    <w:uiPriority w:val="99"/>
    <w:semiHidden/>
    <w:unhideWhenUsed/>
    <w:rsid w:val="005053c7"/>
    <w:rPr>
      <w:color w:val="0000FF"/>
      <w:u w:val="single"/>
    </w:rPr>
  </w:style>
  <w:style w:type="character" w:styleId="Appletabspan" w:customStyle="1">
    <w:name w:val="apple-tab-span"/>
    <w:basedOn w:val="DefaultParagraphFont"/>
    <w:qFormat/>
    <w:rsid w:val="005053c7"/>
    <w:rPr/>
  </w:style>
  <w:style w:type="character" w:styleId="TextedebullesCar" w:customStyle="1">
    <w:name w:val="Texte de bulles Car"/>
    <w:basedOn w:val="DefaultParagraphFont"/>
    <w:link w:val="Textedebulles"/>
    <w:uiPriority w:val="99"/>
    <w:semiHidden/>
    <w:qFormat/>
    <w:rsid w:val="005053c7"/>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rFonts w:eastAsia="Times New Roman" w:cs="Arial"/>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Arial" w:hAnsi="Arial"/>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rFonts w:ascii="Arial" w:hAnsi="Arial"/>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rFonts w:ascii="Arial" w:hAnsi="Arial"/>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rFonts w:ascii="Arial" w:hAnsi="Arial"/>
      <w:sz w:val="21"/>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rFonts w:eastAsia="Times New Roman" w:cs="Arial"/>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Times New Roman" w:cs="Arial"/>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01645"/>
    <w:pPr>
      <w:spacing w:before="0" w:after="200"/>
      <w:ind w:left="720" w:hanging="0"/>
      <w:contextualSpacing/>
    </w:pPr>
    <w:rPr/>
  </w:style>
  <w:style w:type="paragraph" w:styleId="Textbody" w:customStyle="1">
    <w:name w:val="Text body"/>
    <w:basedOn w:val="Normal"/>
    <w:qFormat/>
    <w:rsid w:val="002f79fd"/>
    <w:pPr>
      <w:widowControl w:val="false"/>
      <w:suppressAutoHyphens w:val="true"/>
      <w:spacing w:lineRule="auto" w:line="240" w:before="0" w:after="120"/>
      <w:textAlignment w:val="baseline"/>
    </w:pPr>
    <w:rPr>
      <w:rFonts w:ascii="Times New Roman" w:hAnsi="Times New Roman" w:eastAsia="SimSun" w:cs="Lucida Sans"/>
      <w:kern w:val="2"/>
      <w:sz w:val="24"/>
      <w:szCs w:val="24"/>
      <w:lang w:eastAsia="zh-CN" w:bidi="hi-IN"/>
    </w:rPr>
  </w:style>
  <w:style w:type="paragraph" w:styleId="NormalWeb">
    <w:name w:val="Normal (Web)"/>
    <w:basedOn w:val="Normal"/>
    <w:uiPriority w:val="99"/>
    <w:semiHidden/>
    <w:unhideWhenUsed/>
    <w:qFormat/>
    <w:rsid w:val="005053c7"/>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053c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A4B1-D96A-4184-8BA3-F7821FA6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6A767F6.dotm</Template>
  <TotalTime>4</TotalTime>
  <Application>LibreOffice/5.4.7.2$Windows_X86_64 LibreOffice_project/c838ef25c16710f8838b1faec480ebba495259d0</Application>
  <Pages>5</Pages>
  <Words>1254</Words>
  <Characters>6668</Characters>
  <CharactersWithSpaces>8055</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2020-05-04T13:38:00Z</dcterms:created>
  <dc:creator>Andre-PC</dc:creator>
  <dc:description/>
  <dc:language>fr-FR</dc:language>
  <cp:lastModifiedBy/>
  <dcterms:modified xsi:type="dcterms:W3CDTF">2020-05-04T23:42:53Z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